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</w:p>
    <w:p>
      <w:pPr>
        <w:pStyle w:val="2"/>
        <w:jc w:val="center"/>
      </w:pPr>
      <w:r>
        <w:t>赴台陆生备案资料登记表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大学         （20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>年度）</w:t>
      </w:r>
    </w:p>
    <w:tbl>
      <w:tblPr>
        <w:tblStyle w:val="5"/>
        <w:tblW w:w="10470" w:type="dxa"/>
        <w:tblInd w:w="-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750"/>
        <w:gridCol w:w="930"/>
        <w:gridCol w:w="1080"/>
        <w:gridCol w:w="630"/>
        <w:gridCol w:w="1340"/>
        <w:gridCol w:w="43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</w:rPr>
              <w:t>姓  名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性别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政治面貌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身份证号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出生日期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手  机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户籍所在地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赴台就读学校</w:t>
            </w:r>
          </w:p>
        </w:tc>
        <w:tc>
          <w:tcPr>
            <w:tcW w:w="439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学  制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4390" w:type="dxa"/>
            <w:gridSpan w:val="4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就读专业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大陆就读学校</w:t>
            </w:r>
          </w:p>
        </w:tc>
        <w:tc>
          <w:tcPr>
            <w:tcW w:w="839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家 庭 住 址</w:t>
            </w:r>
          </w:p>
        </w:tc>
        <w:tc>
          <w:tcPr>
            <w:tcW w:w="8390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家庭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主要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成员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姓  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关系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联系电话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both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left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个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人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经</w:t>
            </w:r>
          </w:p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历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时  间</w:t>
            </w:r>
          </w:p>
        </w:tc>
        <w:tc>
          <w:tcPr>
            <w:tcW w:w="5710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sz w:val="30"/>
                <w:szCs w:val="30"/>
                <w:vertAlign w:val="baseline"/>
              </w:rPr>
              <w:t>学习或工作经历（高中阶段填起）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71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710" w:type="dxa"/>
            <w:gridSpan w:val="5"/>
            <w:vAlign w:val="center"/>
          </w:tcPr>
          <w:p>
            <w:pPr>
              <w:jc w:val="both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710" w:type="dxa"/>
            <w:gridSpan w:val="5"/>
            <w:vAlign w:val="center"/>
          </w:tcPr>
          <w:p>
            <w:pPr>
              <w:jc w:val="both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5710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55EED"/>
    <w:rsid w:val="19C55EED"/>
    <w:rsid w:val="4FC775D5"/>
    <w:rsid w:val="6D535020"/>
    <w:rsid w:val="7A1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2018-11-12T09:31:00Z</dcterms:created>
  <dc:creator>小甜甜悠</dc:creator>
  <cp:lastModifiedBy>小甜甜悠</cp:lastModifiedBy>
  <dcterms:modified xsi:type="dcterms:W3CDTF">2019-02-21T08:31:12Z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