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1" w:rsidRPr="003D43DB" w:rsidRDefault="009817D1" w:rsidP="003D43DB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美国</w:t>
      </w:r>
      <w:bookmarkStart w:id="0" w:name="_GoBack"/>
      <w:bookmarkEnd w:id="0"/>
      <w:r w:rsidRPr="00985D4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纽约圣约翰大学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暑期</w:t>
      </w:r>
      <w:r w:rsidRPr="00985D4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课程（英语与美国文化）项目</w:t>
      </w:r>
      <w:r w:rsidRPr="003D43DB">
        <w:rPr>
          <w:rFonts w:hint="eastAsia"/>
          <w:b/>
          <w:sz w:val="30"/>
          <w:szCs w:val="30"/>
        </w:rPr>
        <w:t>报名表</w:t>
      </w:r>
    </w:p>
    <w:p w:rsidR="009817D1" w:rsidRPr="00345FE1" w:rsidRDefault="009817D1">
      <w:pPr>
        <w:rPr>
          <w:b/>
          <w:color w:val="FF0000"/>
        </w:rPr>
      </w:pPr>
      <w:r w:rsidRPr="00345FE1">
        <w:rPr>
          <w:rFonts w:hint="eastAsia"/>
          <w:b/>
          <w:color w:val="FF0000"/>
        </w:rPr>
        <w:t>请在括号中√选择</w:t>
      </w:r>
      <w:r>
        <w:rPr>
          <w:rFonts w:hint="eastAsia"/>
          <w:b/>
          <w:color w:val="FF0000"/>
        </w:rPr>
        <w:t>并填写参加的期数</w:t>
      </w:r>
      <w:r w:rsidRPr="00345FE1">
        <w:rPr>
          <w:rFonts w:hint="eastAsia"/>
          <w:b/>
          <w:color w:val="FF0000"/>
        </w:rPr>
        <w:t>：本人参加</w:t>
      </w:r>
      <w:r w:rsidRPr="00345FE1">
        <w:rPr>
          <w:b/>
          <w:color w:val="FF0000"/>
        </w:rPr>
        <w:t>(   )2</w:t>
      </w:r>
      <w:r w:rsidRPr="00345FE1">
        <w:rPr>
          <w:rFonts w:hint="eastAsia"/>
          <w:b/>
          <w:color w:val="FF0000"/>
        </w:rPr>
        <w:t>周项目</w:t>
      </w:r>
      <w:r>
        <w:rPr>
          <w:b/>
          <w:color w:val="FF0000"/>
        </w:rPr>
        <w:t>/</w:t>
      </w:r>
      <w:r w:rsidRPr="00345FE1">
        <w:rPr>
          <w:b/>
          <w:color w:val="FF0000"/>
        </w:rPr>
        <w:t>(   )3</w:t>
      </w:r>
      <w:r w:rsidRPr="00345FE1">
        <w:rPr>
          <w:rFonts w:hint="eastAsia"/>
          <w:b/>
          <w:color w:val="FF0000"/>
        </w:rPr>
        <w:t>周项目的第（</w:t>
      </w:r>
      <w:r w:rsidRPr="00345FE1">
        <w:rPr>
          <w:b/>
          <w:color w:val="FF0000"/>
        </w:rPr>
        <w:t xml:space="preserve">  </w:t>
      </w:r>
      <w:r w:rsidRPr="00345FE1">
        <w:rPr>
          <w:rFonts w:hint="eastAsia"/>
          <w:b/>
          <w:color w:val="FF0000"/>
        </w:rPr>
        <w:t>）期</w:t>
      </w:r>
      <w:r>
        <w:rPr>
          <w:b/>
          <w:color w:val="FF0000"/>
        </w:rPr>
        <w:t xml:space="preserve"> </w:t>
      </w:r>
    </w:p>
    <w:tbl>
      <w:tblPr>
        <w:tblW w:w="10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246"/>
        <w:gridCol w:w="911"/>
        <w:gridCol w:w="556"/>
        <w:gridCol w:w="735"/>
        <w:gridCol w:w="1651"/>
        <w:gridCol w:w="1099"/>
        <w:gridCol w:w="1101"/>
        <w:gridCol w:w="735"/>
        <w:gridCol w:w="732"/>
        <w:gridCol w:w="401"/>
        <w:gridCol w:w="1315"/>
      </w:tblGrid>
      <w:tr w:rsidR="009817D1" w:rsidRPr="00721F37" w:rsidTr="00C539CC">
        <w:trPr>
          <w:trHeight w:val="1238"/>
          <w:jc w:val="center"/>
        </w:trPr>
        <w:tc>
          <w:tcPr>
            <w:tcW w:w="1048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人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信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息</w:t>
            </w: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姓</w:t>
            </w: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名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性别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汉语拼音（大写）</w:t>
            </w:r>
          </w:p>
        </w:tc>
        <w:tc>
          <w:tcPr>
            <w:tcW w:w="318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出生日期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民</w:t>
            </w: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族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出生地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1283"/>
          <w:jc w:val="center"/>
        </w:trPr>
        <w:tc>
          <w:tcPr>
            <w:tcW w:w="1048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联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系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方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通讯地址</w:t>
            </w:r>
          </w:p>
        </w:tc>
        <w:tc>
          <w:tcPr>
            <w:tcW w:w="605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邮政编码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手机号码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家庭电话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宿舍电话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2157" w:type="dxa"/>
            <w:gridSpan w:val="2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*E-mail</w:t>
            </w:r>
          </w:p>
        </w:tc>
        <w:tc>
          <w:tcPr>
            <w:tcW w:w="5141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QQ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号码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1811"/>
          <w:jc w:val="center"/>
        </w:trPr>
        <w:tc>
          <w:tcPr>
            <w:tcW w:w="1048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学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习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情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况</w:t>
            </w:r>
          </w:p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2137C5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&lt;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请尽量详尽地填写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&gt;</w:t>
            </w: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就读学校</w:t>
            </w:r>
          </w:p>
        </w:tc>
        <w:tc>
          <w:tcPr>
            <w:tcW w:w="385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所在院系</w:t>
            </w:r>
          </w:p>
        </w:tc>
        <w:tc>
          <w:tcPr>
            <w:tcW w:w="318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专</w:t>
            </w: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业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ind w:firstLineChars="950" w:firstLine="1710"/>
              <w:jc w:val="righ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学</w:t>
            </w: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历</w:t>
            </w:r>
          </w:p>
        </w:tc>
        <w:tc>
          <w:tcPr>
            <w:tcW w:w="3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担任职务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94132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英语水平</w:t>
            </w:r>
          </w:p>
        </w:tc>
        <w:tc>
          <w:tcPr>
            <w:tcW w:w="31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1246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奖惩情况</w:t>
            </w:r>
          </w:p>
        </w:tc>
        <w:tc>
          <w:tcPr>
            <w:tcW w:w="9235" w:type="dxa"/>
            <w:gridSpan w:val="10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1991"/>
          <w:jc w:val="center"/>
        </w:trPr>
        <w:tc>
          <w:tcPr>
            <w:tcW w:w="1048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出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入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境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情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况</w:t>
            </w:r>
          </w:p>
          <w:p w:rsidR="009817D1" w:rsidRPr="002137C5" w:rsidRDefault="009817D1" w:rsidP="00C539CC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2137C5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&lt;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无护照者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 xml:space="preserve"> </w:t>
            </w:r>
            <w:r w:rsidRPr="002137C5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请配合于报名后尽快办理；护照有效期不满半年者，请配合尽快办理延期手续！</w:t>
            </w:r>
            <w:r w:rsidRPr="002137C5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&gt;</w:t>
            </w: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是否持有护照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护照号码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护照有效期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38"/>
          <w:jc w:val="center"/>
        </w:trPr>
        <w:tc>
          <w:tcPr>
            <w:tcW w:w="2157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出入境记录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拒签史及理由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sz w:val="18"/>
                <w:szCs w:val="18"/>
              </w:rPr>
              <w:t>护照签发地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817D1" w:rsidRPr="00721F37" w:rsidTr="00C539CC">
        <w:trPr>
          <w:trHeight w:val="1800"/>
          <w:jc w:val="center"/>
        </w:trPr>
        <w:tc>
          <w:tcPr>
            <w:tcW w:w="619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*</w:t>
            </w:r>
            <w:r w:rsidRPr="00721F37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项目为必填内容，请务必确保所有信息真实有效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7D1" w:rsidRDefault="009817D1" w:rsidP="00C539CC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721F37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本人签名</w:t>
            </w:r>
          </w:p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（打上本人名字即可）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7D1" w:rsidRPr="00721F37" w:rsidRDefault="009817D1" w:rsidP="00C539CC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9817D1" w:rsidRDefault="009817D1"/>
    <w:sectPr w:rsidR="009817D1" w:rsidSect="00A10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D1" w:rsidRDefault="009817D1" w:rsidP="003D43DB">
      <w:r>
        <w:separator/>
      </w:r>
    </w:p>
  </w:endnote>
  <w:endnote w:type="continuationSeparator" w:id="0">
    <w:p w:rsidR="009817D1" w:rsidRDefault="009817D1" w:rsidP="003D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D1" w:rsidRDefault="009817D1" w:rsidP="003D43DB">
      <w:r>
        <w:separator/>
      </w:r>
    </w:p>
  </w:footnote>
  <w:footnote w:type="continuationSeparator" w:id="0">
    <w:p w:rsidR="009817D1" w:rsidRDefault="009817D1" w:rsidP="003D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F7"/>
    <w:rsid w:val="000214DB"/>
    <w:rsid w:val="00022C97"/>
    <w:rsid w:val="00024BC2"/>
    <w:rsid w:val="00035ADC"/>
    <w:rsid w:val="00041F4F"/>
    <w:rsid w:val="00053D7C"/>
    <w:rsid w:val="00054E88"/>
    <w:rsid w:val="0005598F"/>
    <w:rsid w:val="00064A42"/>
    <w:rsid w:val="00073C15"/>
    <w:rsid w:val="00096BEE"/>
    <w:rsid w:val="0009718D"/>
    <w:rsid w:val="000B2117"/>
    <w:rsid w:val="000B52A2"/>
    <w:rsid w:val="000D4335"/>
    <w:rsid w:val="000E2D9B"/>
    <w:rsid w:val="000F0C73"/>
    <w:rsid w:val="000F1A50"/>
    <w:rsid w:val="00101F1A"/>
    <w:rsid w:val="001035D0"/>
    <w:rsid w:val="00111972"/>
    <w:rsid w:val="00111B48"/>
    <w:rsid w:val="00111F88"/>
    <w:rsid w:val="00121DE9"/>
    <w:rsid w:val="00145DD6"/>
    <w:rsid w:val="001463BC"/>
    <w:rsid w:val="00183E86"/>
    <w:rsid w:val="001A0DBE"/>
    <w:rsid w:val="001A21CC"/>
    <w:rsid w:val="001A34D3"/>
    <w:rsid w:val="001C34C5"/>
    <w:rsid w:val="001D2FBD"/>
    <w:rsid w:val="001E170E"/>
    <w:rsid w:val="001E4699"/>
    <w:rsid w:val="001E6875"/>
    <w:rsid w:val="001F3096"/>
    <w:rsid w:val="001F5BA2"/>
    <w:rsid w:val="00201E05"/>
    <w:rsid w:val="00203666"/>
    <w:rsid w:val="002137C5"/>
    <w:rsid w:val="00214DBC"/>
    <w:rsid w:val="00223AF3"/>
    <w:rsid w:val="00224088"/>
    <w:rsid w:val="00227FE9"/>
    <w:rsid w:val="002354F5"/>
    <w:rsid w:val="00237E2E"/>
    <w:rsid w:val="002472A0"/>
    <w:rsid w:val="002509E7"/>
    <w:rsid w:val="0026700D"/>
    <w:rsid w:val="00273C67"/>
    <w:rsid w:val="00277600"/>
    <w:rsid w:val="002809DA"/>
    <w:rsid w:val="002B52B4"/>
    <w:rsid w:val="002C0827"/>
    <w:rsid w:val="002C28CC"/>
    <w:rsid w:val="002C765A"/>
    <w:rsid w:val="002D1C18"/>
    <w:rsid w:val="002D4E12"/>
    <w:rsid w:val="002E7FC9"/>
    <w:rsid w:val="003105DE"/>
    <w:rsid w:val="003167CA"/>
    <w:rsid w:val="003218BB"/>
    <w:rsid w:val="00322845"/>
    <w:rsid w:val="003452F7"/>
    <w:rsid w:val="00345FE1"/>
    <w:rsid w:val="0035493F"/>
    <w:rsid w:val="00357482"/>
    <w:rsid w:val="003606B2"/>
    <w:rsid w:val="00360972"/>
    <w:rsid w:val="00364A7D"/>
    <w:rsid w:val="00371B89"/>
    <w:rsid w:val="00390E98"/>
    <w:rsid w:val="00397E13"/>
    <w:rsid w:val="003A619B"/>
    <w:rsid w:val="003C451E"/>
    <w:rsid w:val="003C5C75"/>
    <w:rsid w:val="003D06FF"/>
    <w:rsid w:val="003D43DB"/>
    <w:rsid w:val="003F06F8"/>
    <w:rsid w:val="003F16D8"/>
    <w:rsid w:val="0040317E"/>
    <w:rsid w:val="00403CC4"/>
    <w:rsid w:val="00413079"/>
    <w:rsid w:val="00417971"/>
    <w:rsid w:val="00417DC8"/>
    <w:rsid w:val="004229B7"/>
    <w:rsid w:val="00425EAA"/>
    <w:rsid w:val="004304A5"/>
    <w:rsid w:val="00430888"/>
    <w:rsid w:val="00431B5D"/>
    <w:rsid w:val="0043339B"/>
    <w:rsid w:val="00435842"/>
    <w:rsid w:val="0043719A"/>
    <w:rsid w:val="00440AFC"/>
    <w:rsid w:val="00443A7B"/>
    <w:rsid w:val="00453831"/>
    <w:rsid w:val="0047012B"/>
    <w:rsid w:val="00475348"/>
    <w:rsid w:val="004861B6"/>
    <w:rsid w:val="00495FC9"/>
    <w:rsid w:val="004A0D49"/>
    <w:rsid w:val="004A1827"/>
    <w:rsid w:val="004B012C"/>
    <w:rsid w:val="004B0964"/>
    <w:rsid w:val="004B21E3"/>
    <w:rsid w:val="004B4203"/>
    <w:rsid w:val="004B5743"/>
    <w:rsid w:val="004C7052"/>
    <w:rsid w:val="004D370F"/>
    <w:rsid w:val="004D673E"/>
    <w:rsid w:val="004E033B"/>
    <w:rsid w:val="004F4AFF"/>
    <w:rsid w:val="005052DF"/>
    <w:rsid w:val="0050684F"/>
    <w:rsid w:val="005255F7"/>
    <w:rsid w:val="0052561F"/>
    <w:rsid w:val="005402BD"/>
    <w:rsid w:val="00541AAC"/>
    <w:rsid w:val="00542AD0"/>
    <w:rsid w:val="00542F57"/>
    <w:rsid w:val="00544165"/>
    <w:rsid w:val="00546FAD"/>
    <w:rsid w:val="00554157"/>
    <w:rsid w:val="00556A82"/>
    <w:rsid w:val="00590A1F"/>
    <w:rsid w:val="00591183"/>
    <w:rsid w:val="00594846"/>
    <w:rsid w:val="005A28A9"/>
    <w:rsid w:val="005D59AE"/>
    <w:rsid w:val="005E28CE"/>
    <w:rsid w:val="005E33A9"/>
    <w:rsid w:val="005F1EE7"/>
    <w:rsid w:val="005F3E7D"/>
    <w:rsid w:val="00601DB8"/>
    <w:rsid w:val="00603028"/>
    <w:rsid w:val="0060561D"/>
    <w:rsid w:val="00605C1E"/>
    <w:rsid w:val="0061314A"/>
    <w:rsid w:val="006161CC"/>
    <w:rsid w:val="00622751"/>
    <w:rsid w:val="0063061B"/>
    <w:rsid w:val="006318E9"/>
    <w:rsid w:val="00634C26"/>
    <w:rsid w:val="00647FF3"/>
    <w:rsid w:val="006512EF"/>
    <w:rsid w:val="00671049"/>
    <w:rsid w:val="00672CB8"/>
    <w:rsid w:val="00673238"/>
    <w:rsid w:val="00681284"/>
    <w:rsid w:val="00684AC7"/>
    <w:rsid w:val="00685575"/>
    <w:rsid w:val="006873A9"/>
    <w:rsid w:val="00690929"/>
    <w:rsid w:val="006950A8"/>
    <w:rsid w:val="006A74CB"/>
    <w:rsid w:val="006E432E"/>
    <w:rsid w:val="006E6E19"/>
    <w:rsid w:val="006F7376"/>
    <w:rsid w:val="007006A1"/>
    <w:rsid w:val="007040B3"/>
    <w:rsid w:val="00715FBF"/>
    <w:rsid w:val="00721F37"/>
    <w:rsid w:val="00723150"/>
    <w:rsid w:val="00740E88"/>
    <w:rsid w:val="007632B9"/>
    <w:rsid w:val="00770A21"/>
    <w:rsid w:val="00776DD4"/>
    <w:rsid w:val="007928DB"/>
    <w:rsid w:val="00793A78"/>
    <w:rsid w:val="0079765F"/>
    <w:rsid w:val="007B4D2C"/>
    <w:rsid w:val="007B5BCE"/>
    <w:rsid w:val="007D6700"/>
    <w:rsid w:val="00804D73"/>
    <w:rsid w:val="00805020"/>
    <w:rsid w:val="008148B4"/>
    <w:rsid w:val="00830925"/>
    <w:rsid w:val="008345B0"/>
    <w:rsid w:val="008536FD"/>
    <w:rsid w:val="008540DD"/>
    <w:rsid w:val="00855330"/>
    <w:rsid w:val="00857AFE"/>
    <w:rsid w:val="00864FCD"/>
    <w:rsid w:val="00893D74"/>
    <w:rsid w:val="00894588"/>
    <w:rsid w:val="008A53D7"/>
    <w:rsid w:val="008A581C"/>
    <w:rsid w:val="008B0F33"/>
    <w:rsid w:val="008B5B32"/>
    <w:rsid w:val="008D1901"/>
    <w:rsid w:val="008D2A32"/>
    <w:rsid w:val="008E0BC0"/>
    <w:rsid w:val="008E735C"/>
    <w:rsid w:val="008F1944"/>
    <w:rsid w:val="00900A79"/>
    <w:rsid w:val="00902109"/>
    <w:rsid w:val="0091474C"/>
    <w:rsid w:val="0094132E"/>
    <w:rsid w:val="0094223F"/>
    <w:rsid w:val="00951B55"/>
    <w:rsid w:val="009521DB"/>
    <w:rsid w:val="009535C4"/>
    <w:rsid w:val="0096110F"/>
    <w:rsid w:val="009668D8"/>
    <w:rsid w:val="00975353"/>
    <w:rsid w:val="00975F7B"/>
    <w:rsid w:val="009761F9"/>
    <w:rsid w:val="009817D1"/>
    <w:rsid w:val="00981E4A"/>
    <w:rsid w:val="00985D40"/>
    <w:rsid w:val="00991524"/>
    <w:rsid w:val="00991AC9"/>
    <w:rsid w:val="009A4093"/>
    <w:rsid w:val="009A7C7E"/>
    <w:rsid w:val="009F7682"/>
    <w:rsid w:val="00A07384"/>
    <w:rsid w:val="00A106D2"/>
    <w:rsid w:val="00A10CD5"/>
    <w:rsid w:val="00A10EFF"/>
    <w:rsid w:val="00A111C5"/>
    <w:rsid w:val="00A1243D"/>
    <w:rsid w:val="00A15937"/>
    <w:rsid w:val="00A16AB4"/>
    <w:rsid w:val="00A16DE2"/>
    <w:rsid w:val="00A2373D"/>
    <w:rsid w:val="00A2566C"/>
    <w:rsid w:val="00A31E0B"/>
    <w:rsid w:val="00A41182"/>
    <w:rsid w:val="00A42980"/>
    <w:rsid w:val="00A51A01"/>
    <w:rsid w:val="00A54668"/>
    <w:rsid w:val="00A7524E"/>
    <w:rsid w:val="00A777C4"/>
    <w:rsid w:val="00A81041"/>
    <w:rsid w:val="00A81559"/>
    <w:rsid w:val="00A8400F"/>
    <w:rsid w:val="00A909F5"/>
    <w:rsid w:val="00A91897"/>
    <w:rsid w:val="00A92C11"/>
    <w:rsid w:val="00A92DE9"/>
    <w:rsid w:val="00AA0BA6"/>
    <w:rsid w:val="00AA3925"/>
    <w:rsid w:val="00AA58B3"/>
    <w:rsid w:val="00AA7981"/>
    <w:rsid w:val="00AB22BF"/>
    <w:rsid w:val="00AB3857"/>
    <w:rsid w:val="00AB3E15"/>
    <w:rsid w:val="00AB790C"/>
    <w:rsid w:val="00AC38CD"/>
    <w:rsid w:val="00AC4D26"/>
    <w:rsid w:val="00AC6AC9"/>
    <w:rsid w:val="00AD1CD6"/>
    <w:rsid w:val="00AE3F36"/>
    <w:rsid w:val="00AE575F"/>
    <w:rsid w:val="00AE6CFE"/>
    <w:rsid w:val="00AE732C"/>
    <w:rsid w:val="00AF41B2"/>
    <w:rsid w:val="00AF6CBC"/>
    <w:rsid w:val="00B0172B"/>
    <w:rsid w:val="00B07397"/>
    <w:rsid w:val="00B11EAD"/>
    <w:rsid w:val="00B13533"/>
    <w:rsid w:val="00B14CEE"/>
    <w:rsid w:val="00B160EC"/>
    <w:rsid w:val="00B22284"/>
    <w:rsid w:val="00B24CD7"/>
    <w:rsid w:val="00B32117"/>
    <w:rsid w:val="00B365BB"/>
    <w:rsid w:val="00B466E5"/>
    <w:rsid w:val="00B57200"/>
    <w:rsid w:val="00B656AB"/>
    <w:rsid w:val="00B72BCB"/>
    <w:rsid w:val="00B75797"/>
    <w:rsid w:val="00BA06C8"/>
    <w:rsid w:val="00BA2CAD"/>
    <w:rsid w:val="00BA4DA1"/>
    <w:rsid w:val="00BB16FD"/>
    <w:rsid w:val="00BB1D1F"/>
    <w:rsid w:val="00BB408B"/>
    <w:rsid w:val="00BC1A95"/>
    <w:rsid w:val="00BC6E96"/>
    <w:rsid w:val="00BD3FBF"/>
    <w:rsid w:val="00BF3C27"/>
    <w:rsid w:val="00C11A4D"/>
    <w:rsid w:val="00C14B29"/>
    <w:rsid w:val="00C17B4D"/>
    <w:rsid w:val="00C215CB"/>
    <w:rsid w:val="00C320C1"/>
    <w:rsid w:val="00C328E9"/>
    <w:rsid w:val="00C37E39"/>
    <w:rsid w:val="00C42CF9"/>
    <w:rsid w:val="00C4414C"/>
    <w:rsid w:val="00C539CC"/>
    <w:rsid w:val="00C54E87"/>
    <w:rsid w:val="00C7374A"/>
    <w:rsid w:val="00C76389"/>
    <w:rsid w:val="00C81441"/>
    <w:rsid w:val="00CA06E6"/>
    <w:rsid w:val="00CA3F50"/>
    <w:rsid w:val="00CA491E"/>
    <w:rsid w:val="00CB1774"/>
    <w:rsid w:val="00CC7172"/>
    <w:rsid w:val="00CC7297"/>
    <w:rsid w:val="00CD5AE2"/>
    <w:rsid w:val="00CD5B08"/>
    <w:rsid w:val="00CF19B6"/>
    <w:rsid w:val="00CF2956"/>
    <w:rsid w:val="00CF2E57"/>
    <w:rsid w:val="00CF351B"/>
    <w:rsid w:val="00D216B7"/>
    <w:rsid w:val="00D23E41"/>
    <w:rsid w:val="00D24DDA"/>
    <w:rsid w:val="00D27D1A"/>
    <w:rsid w:val="00D300FF"/>
    <w:rsid w:val="00D54BBF"/>
    <w:rsid w:val="00D61C66"/>
    <w:rsid w:val="00D63A75"/>
    <w:rsid w:val="00D97CEC"/>
    <w:rsid w:val="00DA6D60"/>
    <w:rsid w:val="00DB0F9B"/>
    <w:rsid w:val="00DB1475"/>
    <w:rsid w:val="00DB3BE4"/>
    <w:rsid w:val="00DB6FE3"/>
    <w:rsid w:val="00DC3B99"/>
    <w:rsid w:val="00DC4E7C"/>
    <w:rsid w:val="00DE4D31"/>
    <w:rsid w:val="00DE5BC7"/>
    <w:rsid w:val="00E016D6"/>
    <w:rsid w:val="00E2386B"/>
    <w:rsid w:val="00E3684D"/>
    <w:rsid w:val="00E40587"/>
    <w:rsid w:val="00E52053"/>
    <w:rsid w:val="00E727BB"/>
    <w:rsid w:val="00E733C6"/>
    <w:rsid w:val="00E736EC"/>
    <w:rsid w:val="00E77B4D"/>
    <w:rsid w:val="00E82DE0"/>
    <w:rsid w:val="00E864A7"/>
    <w:rsid w:val="00E87219"/>
    <w:rsid w:val="00E93FA9"/>
    <w:rsid w:val="00E94D59"/>
    <w:rsid w:val="00EA2F9E"/>
    <w:rsid w:val="00EA3B14"/>
    <w:rsid w:val="00ED67C3"/>
    <w:rsid w:val="00EE7717"/>
    <w:rsid w:val="00EE7D51"/>
    <w:rsid w:val="00EF4CF4"/>
    <w:rsid w:val="00EF5977"/>
    <w:rsid w:val="00F04E27"/>
    <w:rsid w:val="00F055C1"/>
    <w:rsid w:val="00F13D1E"/>
    <w:rsid w:val="00F318B9"/>
    <w:rsid w:val="00F37A13"/>
    <w:rsid w:val="00F416B3"/>
    <w:rsid w:val="00F46B7F"/>
    <w:rsid w:val="00F51426"/>
    <w:rsid w:val="00F718A2"/>
    <w:rsid w:val="00F83F2B"/>
    <w:rsid w:val="00F86206"/>
    <w:rsid w:val="00F95EE0"/>
    <w:rsid w:val="00FA0457"/>
    <w:rsid w:val="00FB029D"/>
    <w:rsid w:val="00FB4865"/>
    <w:rsid w:val="00FC4910"/>
    <w:rsid w:val="00FE1C92"/>
    <w:rsid w:val="00FE1F32"/>
    <w:rsid w:val="00FE613D"/>
    <w:rsid w:val="00FE6C5A"/>
    <w:rsid w:val="00FE762C"/>
    <w:rsid w:val="00FE7CD1"/>
    <w:rsid w:val="00FF00FD"/>
    <w:rsid w:val="00FF3244"/>
    <w:rsid w:val="00FF46F5"/>
    <w:rsid w:val="00FF6DA4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D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3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43D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3D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XYuser</dc:creator>
  <cp:keywords/>
  <dc:description/>
  <cp:lastModifiedBy>Sky123.Org</cp:lastModifiedBy>
  <cp:revision>7</cp:revision>
  <dcterms:created xsi:type="dcterms:W3CDTF">2016-09-13T03:59:00Z</dcterms:created>
  <dcterms:modified xsi:type="dcterms:W3CDTF">2017-02-26T12:49:00Z</dcterms:modified>
</cp:coreProperties>
</file>