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CF" w:rsidRDefault="001D7BCF" w:rsidP="00A861E0">
      <w:pPr>
        <w:jc w:val="center"/>
        <w:rPr>
          <w:b/>
          <w:bCs/>
          <w:sz w:val="28"/>
          <w:szCs w:val="28"/>
          <w:lang w:eastAsia="zh-CN"/>
        </w:rPr>
      </w:pPr>
      <w:r w:rsidRPr="0026350E">
        <w:rPr>
          <w:b/>
          <w:bCs/>
          <w:sz w:val="28"/>
          <w:szCs w:val="28"/>
        </w:rPr>
        <w:t>Applica</w:t>
      </w:r>
      <w:r w:rsidRPr="0026350E">
        <w:rPr>
          <w:b/>
          <w:bCs/>
          <w:sz w:val="28"/>
          <w:szCs w:val="28"/>
          <w:lang w:eastAsia="zh-CN"/>
        </w:rPr>
        <w:t xml:space="preserve">tion </w:t>
      </w:r>
      <w:r>
        <w:rPr>
          <w:b/>
          <w:bCs/>
          <w:sz w:val="28"/>
          <w:szCs w:val="28"/>
          <w:lang w:eastAsia="zh-CN"/>
        </w:rPr>
        <w:t>Form</w:t>
      </w:r>
      <w:r w:rsidRPr="0026350E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 xml:space="preserve">for International Practice on </w:t>
      </w:r>
      <w:r w:rsidRPr="0026350E">
        <w:rPr>
          <w:b/>
          <w:bCs/>
          <w:sz w:val="28"/>
          <w:szCs w:val="28"/>
        </w:rPr>
        <w:t>Global Health</w:t>
      </w:r>
      <w:r w:rsidRPr="0026350E">
        <w:rPr>
          <w:b/>
          <w:bCs/>
          <w:sz w:val="28"/>
          <w:szCs w:val="28"/>
          <w:lang w:eastAsia="zh-CN"/>
        </w:rPr>
        <w:t xml:space="preserve"> </w:t>
      </w:r>
    </w:p>
    <w:p w:rsidR="001D7BCF" w:rsidRPr="00F20107" w:rsidRDefault="001D7BCF" w:rsidP="00604E81">
      <w:pPr>
        <w:jc w:val="center"/>
        <w:rPr>
          <w:b/>
          <w:bCs/>
          <w:i/>
          <w:iCs/>
          <w:sz w:val="22"/>
          <w:szCs w:val="22"/>
        </w:rPr>
      </w:pPr>
      <w:r w:rsidRPr="000D75B9">
        <w:rPr>
          <w:b/>
          <w:bCs/>
          <w:i/>
          <w:iCs/>
          <w:sz w:val="20"/>
          <w:szCs w:val="20"/>
        </w:rPr>
        <w:t xml:space="preserve">(due on </w:t>
      </w:r>
      <w:r>
        <w:rPr>
          <w:b/>
          <w:bCs/>
          <w:i/>
          <w:iCs/>
          <w:sz w:val="20"/>
          <w:szCs w:val="20"/>
          <w:lang w:eastAsia="zh-CN"/>
        </w:rPr>
        <w:t>Feb. 25</w:t>
      </w:r>
      <w:r w:rsidRPr="000D75B9">
        <w:rPr>
          <w:b/>
          <w:bCs/>
          <w:i/>
          <w:iCs/>
          <w:sz w:val="20"/>
          <w:szCs w:val="20"/>
        </w:rPr>
        <w:t>, 20</w:t>
      </w:r>
      <w:r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  <w:lang w:eastAsia="zh-CN"/>
        </w:rPr>
        <w:t>6</w:t>
      </w:r>
      <w:r w:rsidRPr="000D75B9">
        <w:rPr>
          <w:b/>
          <w:bCs/>
          <w:i/>
          <w:i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8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6"/>
        <w:gridCol w:w="1559"/>
        <w:gridCol w:w="142"/>
        <w:gridCol w:w="240"/>
        <w:gridCol w:w="1602"/>
        <w:gridCol w:w="567"/>
        <w:gridCol w:w="856"/>
        <w:gridCol w:w="80"/>
        <w:gridCol w:w="1860"/>
      </w:tblGrid>
      <w:tr w:rsidR="001D7BCF" w:rsidRPr="0026350E" w:rsidTr="00604E81">
        <w:trPr>
          <w:trHeight w:val="368"/>
        </w:trPr>
        <w:tc>
          <w:tcPr>
            <w:tcW w:w="10410" w:type="dxa"/>
            <w:gridSpan w:val="10"/>
            <w:shd w:val="clear" w:color="auto" w:fill="000000"/>
          </w:tcPr>
          <w:p w:rsidR="001D7BCF" w:rsidRPr="0026350E" w:rsidRDefault="001D7BCF" w:rsidP="00604E81">
            <w:pP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Section 1 : Applicant Information</w:t>
            </w:r>
          </w:p>
        </w:tc>
      </w:tr>
      <w:tr w:rsidR="001D7BCF" w:rsidRPr="003E58A7" w:rsidTr="00604E81">
        <w:trPr>
          <w:trHeight w:val="503"/>
        </w:trPr>
        <w:tc>
          <w:tcPr>
            <w:tcW w:w="2808" w:type="dxa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 xml:space="preserve">Applicant’s Full Name: </w:t>
            </w: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(Last, First)</w:t>
            </w:r>
          </w:p>
        </w:tc>
        <w:tc>
          <w:tcPr>
            <w:tcW w:w="2255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Name in Chinese Characters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(M/D/Y)</w:t>
            </w:r>
          </w:p>
        </w:tc>
        <w:tc>
          <w:tcPr>
            <w:tcW w:w="2796" w:type="dxa"/>
            <w:gridSpan w:val="3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4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 w:rsidRPr="003E58A7">
              <w:rPr>
                <w:rFonts w:ascii="Arial" w:hAnsi="Arial" w:cs="Arial"/>
                <w:sz w:val="18"/>
                <w:szCs w:val="18"/>
              </w:rPr>
              <w:tab/>
            </w:r>
            <w:r w:rsidRPr="003E58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8A7">
              <w:rPr>
                <w:rFonts w:ascii="Arial" w:hAnsi="Arial" w:cs="Arial"/>
                <w:sz w:val="18"/>
                <w:szCs w:val="18"/>
              </w:rPr>
            </w:r>
            <w:r w:rsidRPr="003E58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Female</w:t>
            </w:r>
            <w:r w:rsidRPr="003E58A7">
              <w:rPr>
                <w:rFonts w:ascii="Arial" w:hAnsi="Arial" w:cs="Arial"/>
                <w:sz w:val="18"/>
                <w:szCs w:val="18"/>
              </w:rPr>
              <w:tab/>
            </w:r>
            <w:r w:rsidRPr="003E58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E58A7">
              <w:rPr>
                <w:rFonts w:ascii="Arial" w:hAnsi="Arial" w:cs="Arial"/>
                <w:sz w:val="18"/>
                <w:szCs w:val="18"/>
              </w:rPr>
            </w:r>
            <w:r w:rsidRPr="003E58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7BCF" w:rsidRPr="003E58A7" w:rsidTr="00604E81">
        <w:trPr>
          <w:trHeight w:val="220"/>
        </w:trPr>
        <w:tc>
          <w:tcPr>
            <w:tcW w:w="2808" w:type="dxa"/>
            <w:vMerge w:val="restart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Affiliation:</w:t>
            </w:r>
          </w:p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2" w:type="dxa"/>
            <w:gridSpan w:val="9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International language test taken (test type, year and score )</w:t>
            </w:r>
          </w:p>
        </w:tc>
      </w:tr>
      <w:tr w:rsidR="001D7BCF" w:rsidRPr="003E58A7" w:rsidTr="00604E81">
        <w:trPr>
          <w:trHeight w:val="74"/>
        </w:trPr>
        <w:tc>
          <w:tcPr>
            <w:tcW w:w="2808" w:type="dxa"/>
            <w:vMerge/>
          </w:tcPr>
          <w:p w:rsidR="001D7BCF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gridSpan w:val="5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3E58A7" w:rsidTr="00604E81">
        <w:trPr>
          <w:trHeight w:val="73"/>
        </w:trPr>
        <w:tc>
          <w:tcPr>
            <w:tcW w:w="2808" w:type="dxa"/>
            <w:vMerge/>
          </w:tcPr>
          <w:p w:rsidR="001D7BCF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gridSpan w:val="5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3E58A7" w:rsidTr="00604E81">
        <w:trPr>
          <w:trHeight w:val="73"/>
        </w:trPr>
        <w:tc>
          <w:tcPr>
            <w:tcW w:w="2808" w:type="dxa"/>
            <w:vMerge/>
          </w:tcPr>
          <w:p w:rsidR="001D7BCF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gridSpan w:val="5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3E58A7" w:rsidTr="00604E81">
        <w:trPr>
          <w:trHeight w:val="503"/>
        </w:trPr>
        <w:tc>
          <w:tcPr>
            <w:tcW w:w="2808" w:type="dxa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Degree:</w:t>
            </w:r>
          </w:p>
        </w:tc>
        <w:tc>
          <w:tcPr>
            <w:tcW w:w="7602" w:type="dxa"/>
            <w:gridSpan w:val="9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Current field(s):</w:t>
            </w:r>
          </w:p>
        </w:tc>
      </w:tr>
      <w:tr w:rsidR="001D7BCF" w:rsidRPr="003E58A7" w:rsidTr="00604E81">
        <w:trPr>
          <w:trHeight w:val="503"/>
        </w:trPr>
        <w:tc>
          <w:tcPr>
            <w:tcW w:w="2808" w:type="dxa"/>
          </w:tcPr>
          <w:p w:rsidR="001D7BCF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Time block(s) preferred </w:t>
            </w:r>
          </w:p>
        </w:tc>
        <w:tc>
          <w:tcPr>
            <w:tcW w:w="7602" w:type="dxa"/>
            <w:gridSpan w:val="9"/>
          </w:tcPr>
          <w:p w:rsidR="001D7BCF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D7BCF" w:rsidRPr="003E58A7" w:rsidTr="00604E81">
        <w:trPr>
          <w:cantSplit/>
          <w:trHeight w:val="332"/>
        </w:trPr>
        <w:tc>
          <w:tcPr>
            <w:tcW w:w="2808" w:type="dxa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4239" w:type="dxa"/>
            <w:gridSpan w:val="5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  <w:p w:rsidR="001D7BCF" w:rsidRPr="003E58A7" w:rsidRDefault="001D7BCF" w:rsidP="00604E8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4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>Alternate Email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  <w:p w:rsidR="001D7BCF" w:rsidRPr="003E58A7" w:rsidRDefault="001D7BCF" w:rsidP="00604E8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3E58A7" w:rsidTr="00604E81">
        <w:trPr>
          <w:cantSplit/>
          <w:trHeight w:val="332"/>
        </w:trPr>
        <w:tc>
          <w:tcPr>
            <w:tcW w:w="10410" w:type="dxa"/>
            <w:gridSpan w:val="10"/>
          </w:tcPr>
          <w:p w:rsidR="001D7BCF" w:rsidRPr="003E58A7" w:rsidRDefault="001D7BCF" w:rsidP="00604E8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b/>
                <w:bCs/>
                <w:sz w:val="18"/>
                <w:szCs w:val="18"/>
              </w:rPr>
              <w:t>Professional schools or universities attended (please only list degrees post-senior middle school)</w:t>
            </w:r>
          </w:p>
        </w:tc>
      </w:tr>
      <w:tr w:rsidR="001D7BCF" w:rsidRPr="005F1E8B" w:rsidTr="00604E81">
        <w:tblPrEx>
          <w:tblLook w:val="0000"/>
        </w:tblPrEx>
        <w:tc>
          <w:tcPr>
            <w:tcW w:w="3504" w:type="dxa"/>
            <w:gridSpan w:val="2"/>
            <w:tcBorders>
              <w:top w:val="nil"/>
            </w:tcBorders>
          </w:tcPr>
          <w:p w:rsidR="001D7BCF" w:rsidRPr="005F1E8B" w:rsidRDefault="001D7BCF" w:rsidP="00604E81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F1E8B">
              <w:rPr>
                <w:rFonts w:ascii="Arial" w:hAnsi="Arial" w:cs="Arial"/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1941" w:type="dxa"/>
            <w:gridSpan w:val="3"/>
            <w:tcBorders>
              <w:top w:val="nil"/>
            </w:tcBorders>
          </w:tcPr>
          <w:p w:rsidR="001D7BCF" w:rsidRPr="005F1E8B" w:rsidRDefault="001D7BCF" w:rsidP="00604E8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E8B">
              <w:rPr>
                <w:rFonts w:ascii="Arial" w:hAnsi="Arial" w:cs="Arial"/>
                <w:b/>
                <w:bCs/>
                <w:sz w:val="18"/>
                <w:szCs w:val="18"/>
              </w:rPr>
              <w:t>Period Attended</w:t>
            </w:r>
          </w:p>
        </w:tc>
        <w:tc>
          <w:tcPr>
            <w:tcW w:w="3105" w:type="dxa"/>
            <w:gridSpan w:val="4"/>
            <w:tcBorders>
              <w:top w:val="nil"/>
            </w:tcBorders>
          </w:tcPr>
          <w:p w:rsidR="001D7BCF" w:rsidRPr="005F1E8B" w:rsidRDefault="001D7BCF" w:rsidP="00604E8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E8B">
              <w:rPr>
                <w:rFonts w:ascii="Arial" w:hAnsi="Arial" w:cs="Arial"/>
                <w:b/>
                <w:bCs/>
                <w:sz w:val="18"/>
                <w:szCs w:val="18"/>
              </w:rPr>
              <w:t>Degree Attained and Date Confirmed</w:t>
            </w:r>
          </w:p>
        </w:tc>
        <w:tc>
          <w:tcPr>
            <w:tcW w:w="1860" w:type="dxa"/>
            <w:tcBorders>
              <w:top w:val="nil"/>
            </w:tcBorders>
          </w:tcPr>
          <w:p w:rsidR="001D7BCF" w:rsidRPr="005F1E8B" w:rsidRDefault="001D7BCF" w:rsidP="00604E8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E8B">
              <w:rPr>
                <w:rFonts w:ascii="Arial" w:hAnsi="Arial" w:cs="Arial"/>
                <w:b/>
                <w:bCs/>
                <w:sz w:val="18"/>
                <w:szCs w:val="18"/>
              </w:rPr>
              <w:t>Focus of Study (or major)</w:t>
            </w:r>
          </w:p>
        </w:tc>
      </w:tr>
      <w:tr w:rsidR="001D7BCF" w:rsidRPr="005F1E8B" w:rsidTr="00604E81">
        <w:tblPrEx>
          <w:tblLook w:val="0000"/>
        </w:tblPrEx>
        <w:trPr>
          <w:trHeight w:val="346"/>
        </w:trPr>
        <w:tc>
          <w:tcPr>
            <w:tcW w:w="3504" w:type="dxa"/>
            <w:gridSpan w:val="2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5F1E8B" w:rsidTr="00604E81">
        <w:tblPrEx>
          <w:tblLook w:val="0000"/>
        </w:tblPrEx>
        <w:trPr>
          <w:trHeight w:val="346"/>
        </w:trPr>
        <w:tc>
          <w:tcPr>
            <w:tcW w:w="3504" w:type="dxa"/>
            <w:gridSpan w:val="2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5F1E8B" w:rsidTr="00604E81">
        <w:tblPrEx>
          <w:tblLook w:val="0000"/>
        </w:tblPrEx>
        <w:trPr>
          <w:trHeight w:val="346"/>
        </w:trPr>
        <w:tc>
          <w:tcPr>
            <w:tcW w:w="3504" w:type="dxa"/>
            <w:gridSpan w:val="2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gridSpan w:val="4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1D7BCF" w:rsidRPr="005F1E8B" w:rsidRDefault="001D7BCF" w:rsidP="00604E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BCF" w:rsidRPr="0026350E" w:rsidTr="00604E81">
        <w:trPr>
          <w:trHeight w:val="368"/>
        </w:trPr>
        <w:tc>
          <w:tcPr>
            <w:tcW w:w="10410" w:type="dxa"/>
            <w:gridSpan w:val="10"/>
            <w:shd w:val="clear" w:color="auto" w:fill="000000"/>
          </w:tcPr>
          <w:p w:rsidR="001D7BCF" w:rsidRPr="0026350E" w:rsidRDefault="001D7BCF" w:rsidP="00604E81">
            <w:pP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Section 2: Statement on global health (no more than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3</w:t>
            </w: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00 words, including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but not limited to </w:t>
            </w: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content</w:t>
            </w: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)</w:t>
            </w:r>
          </w:p>
        </w:tc>
      </w:tr>
      <w:tr w:rsidR="001D7BCF" w:rsidRPr="003E58A7" w:rsidTr="00604E81">
        <w:trPr>
          <w:trHeight w:val="368"/>
        </w:trPr>
        <w:tc>
          <w:tcPr>
            <w:tcW w:w="10410" w:type="dxa"/>
            <w:gridSpan w:val="10"/>
          </w:tcPr>
          <w:p w:rsidR="001D7BCF" w:rsidRDefault="001D7BCF" w:rsidP="00604E81">
            <w:pPr>
              <w:numPr>
                <w:ilvl w:val="0"/>
                <w:numId w:val="1"/>
              </w:numPr>
              <w:tabs>
                <w:tab w:val="clear" w:pos="1080"/>
              </w:tabs>
              <w:spacing w:before="60"/>
              <w:ind w:left="252" w:hanging="2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Your general understanding of global health</w:t>
            </w:r>
          </w:p>
          <w:p w:rsidR="001D7BCF" w:rsidRPr="003E58A7" w:rsidRDefault="001D7BCF" w:rsidP="00604E81">
            <w:pPr>
              <w:numPr>
                <w:ilvl w:val="0"/>
                <w:numId w:val="1"/>
              </w:numPr>
              <w:tabs>
                <w:tab w:val="clear" w:pos="1080"/>
              </w:tabs>
              <w:spacing w:before="60"/>
              <w:ind w:left="252" w:hanging="238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 xml:space="preserve">A description of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any</w:t>
            </w:r>
            <w:r w:rsidRPr="003E58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global</w:t>
            </w:r>
            <w:r w:rsidRPr="003E58A7">
              <w:rPr>
                <w:rFonts w:ascii="Arial" w:hAnsi="Arial" w:cs="Arial"/>
                <w:sz w:val="18"/>
                <w:szCs w:val="18"/>
              </w:rPr>
              <w:t xml:space="preserve"> health problem you have identified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or experienced </w:t>
            </w:r>
            <w:r w:rsidRPr="003E58A7">
              <w:rPr>
                <w:rFonts w:ascii="Arial" w:hAnsi="Arial" w:cs="Arial"/>
                <w:sz w:val="18"/>
                <w:szCs w:val="18"/>
              </w:rPr>
              <w:t>and its significance.</w:t>
            </w:r>
          </w:p>
          <w:p w:rsidR="001D7BCF" w:rsidRPr="003E58A7" w:rsidRDefault="001D7BCF" w:rsidP="00604E81">
            <w:pPr>
              <w:numPr>
                <w:ilvl w:val="0"/>
                <w:numId w:val="1"/>
              </w:numPr>
              <w:tabs>
                <w:tab w:val="clear" w:pos="1080"/>
              </w:tabs>
              <w:spacing w:before="60"/>
              <w:ind w:left="252" w:hanging="238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 xml:space="preserve">What questions you hope to answer or what goals you hope to achieve through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this training experience on global health</w:t>
            </w:r>
            <w:r w:rsidRPr="003E58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7BCF" w:rsidRDefault="001D7BCF" w:rsidP="00604E81">
            <w:pPr>
              <w:numPr>
                <w:ilvl w:val="0"/>
                <w:numId w:val="1"/>
              </w:numPr>
              <w:tabs>
                <w:tab w:val="clear" w:pos="1080"/>
              </w:tabs>
              <w:spacing w:before="60" w:after="60"/>
              <w:ind w:left="259" w:hanging="245"/>
              <w:rPr>
                <w:rFonts w:ascii="Arial" w:hAnsi="Arial" w:cs="Arial"/>
                <w:sz w:val="18"/>
                <w:szCs w:val="18"/>
              </w:rPr>
            </w:pPr>
            <w:r w:rsidRPr="003E58A7">
              <w:rPr>
                <w:rFonts w:ascii="Arial" w:hAnsi="Arial" w:cs="Arial"/>
                <w:sz w:val="18"/>
                <w:szCs w:val="18"/>
              </w:rPr>
              <w:t xml:space="preserve">How you will apply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what you have learned abroad</w:t>
            </w:r>
            <w:r w:rsidRPr="003E58A7">
              <w:rPr>
                <w:rFonts w:ascii="Arial" w:hAnsi="Arial" w:cs="Arial"/>
                <w:sz w:val="18"/>
                <w:szCs w:val="18"/>
              </w:rPr>
              <w:t xml:space="preserve"> when you return to China.</w:t>
            </w: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1D7BCF" w:rsidRPr="003E58A7" w:rsidRDefault="001D7BCF" w:rsidP="00604E81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D7BCF" w:rsidRPr="0026350E" w:rsidTr="00604E81">
        <w:trPr>
          <w:trHeight w:val="368"/>
        </w:trPr>
        <w:tc>
          <w:tcPr>
            <w:tcW w:w="10410" w:type="dxa"/>
            <w:gridSpan w:val="10"/>
            <w:shd w:val="clear" w:color="auto" w:fill="000000"/>
          </w:tcPr>
          <w:p w:rsidR="001D7BCF" w:rsidRPr="0026350E" w:rsidRDefault="001D7BCF" w:rsidP="00604E81">
            <w:pP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Section 3: brief CV (including but not limited to your education, professional experience, public health or global health experience (if any), etc. no more than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1</w:t>
            </w:r>
            <w:r w:rsidRPr="0026350E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 page)     </w:t>
            </w:r>
          </w:p>
        </w:tc>
      </w:tr>
      <w:tr w:rsidR="001D7BCF" w:rsidRPr="003E58A7" w:rsidTr="00604E81">
        <w:trPr>
          <w:trHeight w:val="1502"/>
        </w:trPr>
        <w:tc>
          <w:tcPr>
            <w:tcW w:w="10410" w:type="dxa"/>
            <w:gridSpan w:val="10"/>
          </w:tcPr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Pr="009D4087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D7BCF" w:rsidRPr="00482A19" w:rsidTr="00604E81">
        <w:trPr>
          <w:trHeight w:val="368"/>
        </w:trPr>
        <w:tc>
          <w:tcPr>
            <w:tcW w:w="5205" w:type="dxa"/>
            <w:gridSpan w:val="4"/>
            <w:shd w:val="clear" w:color="auto" w:fill="000000"/>
          </w:tcPr>
          <w:p w:rsidR="001D7BCF" w:rsidRPr="00482A19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Section 4: recommendation by supervisor(post-gradates only): no more than 50 words </w:t>
            </w:r>
          </w:p>
        </w:tc>
        <w:tc>
          <w:tcPr>
            <w:tcW w:w="5205" w:type="dxa"/>
            <w:gridSpan w:val="6"/>
            <w:shd w:val="clear" w:color="auto" w:fill="000000"/>
          </w:tcPr>
          <w:p w:rsidR="001D7BCF" w:rsidRPr="00482A19" w:rsidRDefault="001D7BCF" w:rsidP="00604E81">
            <w:pPr>
              <w:spacing w:before="60"/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 w:rsidRPr="00482A19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5</w:t>
            </w:r>
            <w:r w:rsidRPr="00482A19"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: recommendation by the affiliation (school/department/ institute, etc. no more than 50 words with the official seal)</w:t>
            </w:r>
          </w:p>
        </w:tc>
      </w:tr>
      <w:tr w:rsidR="001D7BCF" w:rsidRPr="003E58A7" w:rsidTr="00604E81">
        <w:trPr>
          <w:trHeight w:val="2986"/>
        </w:trPr>
        <w:tc>
          <w:tcPr>
            <w:tcW w:w="5205" w:type="dxa"/>
            <w:gridSpan w:val="4"/>
          </w:tcPr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Signature: </w:t>
            </w:r>
          </w:p>
          <w:p w:rsidR="001D7BCF" w:rsidRPr="008D5401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Date:</w:t>
            </w:r>
          </w:p>
        </w:tc>
        <w:tc>
          <w:tcPr>
            <w:tcW w:w="5205" w:type="dxa"/>
            <w:gridSpan w:val="6"/>
          </w:tcPr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1D7BCF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Signature:                        seal</w:t>
            </w:r>
            <w:r>
              <w:rPr>
                <w:rFonts w:ascii="Arial" w:hAnsi="Arial" w:cs="宋体" w:hint="eastAsia"/>
                <w:b/>
                <w:bCs/>
                <w:sz w:val="18"/>
                <w:szCs w:val="18"/>
                <w:lang w:eastAsia="zh-CN"/>
              </w:rPr>
              <w:t>：</w:t>
            </w:r>
          </w:p>
          <w:p w:rsidR="001D7BCF" w:rsidRPr="008D5401" w:rsidRDefault="001D7BCF" w:rsidP="00604E8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Date:</w:t>
            </w:r>
          </w:p>
        </w:tc>
      </w:tr>
    </w:tbl>
    <w:p w:rsidR="001D7BCF" w:rsidRPr="00DA313C" w:rsidRDefault="001D7BCF" w:rsidP="00A861E0">
      <w:pPr>
        <w:pStyle w:val="Header"/>
        <w:tabs>
          <w:tab w:val="clear" w:pos="8640"/>
        </w:tabs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1D7BCF" w:rsidRPr="00975ADD" w:rsidRDefault="001D7BCF" w:rsidP="00A861E0">
      <w:pPr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1D7BCF" w:rsidRPr="00A861E0" w:rsidRDefault="001D7BCF" w:rsidP="00A861E0"/>
    <w:sectPr w:rsidR="001D7BCF" w:rsidRPr="00A861E0" w:rsidSect="00CD0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CF" w:rsidRDefault="001D7BCF" w:rsidP="00E8416E">
      <w:r>
        <w:separator/>
      </w:r>
    </w:p>
  </w:endnote>
  <w:endnote w:type="continuationSeparator" w:id="1">
    <w:p w:rsidR="001D7BCF" w:rsidRDefault="001D7BCF" w:rsidP="00E8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CF" w:rsidRDefault="001D7BCF" w:rsidP="00E8416E">
      <w:r>
        <w:separator/>
      </w:r>
    </w:p>
  </w:footnote>
  <w:footnote w:type="continuationSeparator" w:id="1">
    <w:p w:rsidR="001D7BCF" w:rsidRDefault="001D7BCF" w:rsidP="00E8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2D5D"/>
    <w:multiLevelType w:val="hybridMultilevel"/>
    <w:tmpl w:val="758E5C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12"/>
    <w:rsid w:val="000D75B9"/>
    <w:rsid w:val="00110FCA"/>
    <w:rsid w:val="00173D38"/>
    <w:rsid w:val="001808DC"/>
    <w:rsid w:val="001D26FF"/>
    <w:rsid w:val="001D7BCF"/>
    <w:rsid w:val="001F1E63"/>
    <w:rsid w:val="002230A9"/>
    <w:rsid w:val="002513B3"/>
    <w:rsid w:val="0026350E"/>
    <w:rsid w:val="003C2852"/>
    <w:rsid w:val="003E58A7"/>
    <w:rsid w:val="00415190"/>
    <w:rsid w:val="00482A19"/>
    <w:rsid w:val="004B3D12"/>
    <w:rsid w:val="00500EAC"/>
    <w:rsid w:val="00561675"/>
    <w:rsid w:val="00570F7B"/>
    <w:rsid w:val="005F1E8B"/>
    <w:rsid w:val="00604E81"/>
    <w:rsid w:val="00653966"/>
    <w:rsid w:val="006B7C23"/>
    <w:rsid w:val="006F5A4D"/>
    <w:rsid w:val="0089203F"/>
    <w:rsid w:val="008D5401"/>
    <w:rsid w:val="009242B4"/>
    <w:rsid w:val="00953569"/>
    <w:rsid w:val="00975ADD"/>
    <w:rsid w:val="009C49BD"/>
    <w:rsid w:val="009D4087"/>
    <w:rsid w:val="00A13FA0"/>
    <w:rsid w:val="00A861E0"/>
    <w:rsid w:val="00B96CFE"/>
    <w:rsid w:val="00BA1ECD"/>
    <w:rsid w:val="00C014DE"/>
    <w:rsid w:val="00CA365E"/>
    <w:rsid w:val="00CD0231"/>
    <w:rsid w:val="00DA313C"/>
    <w:rsid w:val="00DF1FBF"/>
    <w:rsid w:val="00E37DEC"/>
    <w:rsid w:val="00E8416E"/>
    <w:rsid w:val="00ED16D1"/>
    <w:rsid w:val="00F2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12"/>
    <w:rPr>
      <w:rFonts w:ascii="Times New Roman" w:hAnsi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D12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customStyle="1" w:styleId="CharChar">
    <w:name w:val="Char Char"/>
    <w:basedOn w:val="DefaultParagraphFont"/>
    <w:uiPriority w:val="99"/>
    <w:rsid w:val="00A861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4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416E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238</Words>
  <Characters>1360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Guest</cp:lastModifiedBy>
  <cp:revision>9</cp:revision>
  <dcterms:created xsi:type="dcterms:W3CDTF">2015-12-10T06:29:00Z</dcterms:created>
  <dcterms:modified xsi:type="dcterms:W3CDTF">2015-12-29T03:37:00Z</dcterms:modified>
</cp:coreProperties>
</file>