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74" w:rsidRPr="00BF1490" w:rsidRDefault="00D46C74" w:rsidP="00BF1490">
      <w:pPr>
        <w:rPr>
          <w:sz w:val="24"/>
          <w:szCs w:val="24"/>
        </w:rPr>
      </w:pPr>
      <w:r w:rsidRPr="00BF1490">
        <w:rPr>
          <w:rFonts w:hint="eastAsia"/>
          <w:sz w:val="24"/>
          <w:szCs w:val="24"/>
        </w:rPr>
        <w:t>附件</w:t>
      </w:r>
      <w:r w:rsidRPr="00BF1490">
        <w:rPr>
          <w:sz w:val="24"/>
          <w:szCs w:val="24"/>
        </w:rPr>
        <w:t>3</w:t>
      </w:r>
    </w:p>
    <w:p w:rsidR="00D46C74" w:rsidRPr="00DB6A1E" w:rsidRDefault="00D46C74" w:rsidP="00DB6A1E">
      <w:pPr>
        <w:jc w:val="center"/>
        <w:rPr>
          <w:b/>
          <w:sz w:val="30"/>
          <w:szCs w:val="30"/>
        </w:rPr>
      </w:pPr>
      <w:r w:rsidRPr="00DB6A1E">
        <w:rPr>
          <w:rFonts w:hint="eastAsia"/>
          <w:b/>
          <w:sz w:val="30"/>
          <w:szCs w:val="30"/>
        </w:rPr>
        <w:t>台湾、港澳及华侨学生奖学金申请表</w:t>
      </w:r>
    </w:p>
    <w:tbl>
      <w:tblPr>
        <w:tblW w:w="891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38"/>
        <w:gridCol w:w="962"/>
        <w:gridCol w:w="1674"/>
        <w:gridCol w:w="807"/>
        <w:gridCol w:w="1762"/>
        <w:gridCol w:w="1200"/>
        <w:gridCol w:w="1811"/>
      </w:tblGrid>
      <w:tr w:rsidR="00D46C74" w:rsidRPr="00951AA7" w:rsidTr="00BF1490">
        <w:trPr>
          <w:trHeight w:val="375"/>
        </w:trPr>
        <w:tc>
          <w:tcPr>
            <w:tcW w:w="456" w:type="dxa"/>
            <w:vMerge w:val="restart"/>
          </w:tcPr>
          <w:p w:rsidR="00D46C74" w:rsidRPr="00951AA7" w:rsidRDefault="00D46C74" w:rsidP="00D921B8">
            <w:pPr>
              <w:jc w:val="center"/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个人情况</w:t>
            </w:r>
          </w:p>
        </w:tc>
        <w:tc>
          <w:tcPr>
            <w:tcW w:w="1200" w:type="dxa"/>
            <w:gridSpan w:val="2"/>
          </w:tcPr>
          <w:p w:rsidR="00D46C74" w:rsidRPr="00951AA7" w:rsidRDefault="00D46C74" w:rsidP="00D921B8">
            <w:pPr>
              <w:jc w:val="center"/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74" w:type="dxa"/>
          </w:tcPr>
          <w:p w:rsidR="00D46C74" w:rsidRPr="00951AA7" w:rsidRDefault="00D46C74" w:rsidP="00D92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46C74" w:rsidRPr="00951AA7" w:rsidRDefault="00D46C74" w:rsidP="00D921B8">
            <w:pPr>
              <w:jc w:val="center"/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62" w:type="dxa"/>
          </w:tcPr>
          <w:p w:rsidR="00D46C74" w:rsidRPr="00951AA7" w:rsidRDefault="00D46C74" w:rsidP="00D92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46C74" w:rsidRPr="00951AA7" w:rsidRDefault="00D46C74" w:rsidP="00D921B8">
            <w:pPr>
              <w:jc w:val="center"/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11" w:type="dxa"/>
          </w:tcPr>
          <w:p w:rsidR="00D46C74" w:rsidRPr="00951AA7" w:rsidRDefault="00D46C74" w:rsidP="00D921B8">
            <w:pPr>
              <w:jc w:val="center"/>
              <w:rPr>
                <w:sz w:val="24"/>
                <w:szCs w:val="24"/>
              </w:rPr>
            </w:pPr>
          </w:p>
        </w:tc>
      </w:tr>
      <w:tr w:rsidR="00D46C74" w:rsidRPr="00951AA7" w:rsidTr="00990794">
        <w:trPr>
          <w:trHeight w:val="475"/>
        </w:trPr>
        <w:tc>
          <w:tcPr>
            <w:tcW w:w="456" w:type="dxa"/>
            <w:vMerge/>
          </w:tcPr>
          <w:p w:rsidR="00D46C74" w:rsidRPr="00951AA7" w:rsidRDefault="00D46C74" w:rsidP="00D92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46C74" w:rsidRPr="00951AA7" w:rsidRDefault="00D46C74" w:rsidP="00990794">
            <w:pPr>
              <w:jc w:val="center"/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培养单位</w:t>
            </w:r>
          </w:p>
        </w:tc>
        <w:tc>
          <w:tcPr>
            <w:tcW w:w="2481" w:type="dxa"/>
            <w:gridSpan w:val="2"/>
            <w:vAlign w:val="center"/>
          </w:tcPr>
          <w:p w:rsidR="00D46C74" w:rsidRPr="00951AA7" w:rsidRDefault="00D46C74" w:rsidP="00990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D46C74" w:rsidRPr="00951AA7" w:rsidRDefault="00D46C74" w:rsidP="00990794">
            <w:pPr>
              <w:jc w:val="center"/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学习专业</w:t>
            </w:r>
          </w:p>
        </w:tc>
        <w:tc>
          <w:tcPr>
            <w:tcW w:w="3011" w:type="dxa"/>
            <w:gridSpan w:val="2"/>
          </w:tcPr>
          <w:p w:rsidR="00D46C74" w:rsidRPr="00951AA7" w:rsidRDefault="00D46C74" w:rsidP="00D921B8">
            <w:pPr>
              <w:jc w:val="center"/>
              <w:rPr>
                <w:sz w:val="24"/>
                <w:szCs w:val="24"/>
              </w:rPr>
            </w:pPr>
          </w:p>
        </w:tc>
      </w:tr>
      <w:tr w:rsidR="00D46C74" w:rsidRPr="00951AA7" w:rsidTr="00BF1490">
        <w:trPr>
          <w:trHeight w:val="439"/>
        </w:trPr>
        <w:tc>
          <w:tcPr>
            <w:tcW w:w="456" w:type="dxa"/>
            <w:vMerge/>
          </w:tcPr>
          <w:p w:rsidR="00D46C74" w:rsidRPr="00951AA7" w:rsidRDefault="00D46C74" w:rsidP="00D92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D46C74" w:rsidRPr="00951AA7" w:rsidRDefault="00D46C74" w:rsidP="00D921B8">
            <w:pPr>
              <w:jc w:val="center"/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 w:rsidRPr="00951AA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481" w:type="dxa"/>
            <w:gridSpan w:val="2"/>
          </w:tcPr>
          <w:p w:rsidR="00D46C74" w:rsidRPr="00951AA7" w:rsidRDefault="00D46C74" w:rsidP="00D92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D46C74" w:rsidRPr="00951AA7" w:rsidRDefault="00D46C74" w:rsidP="00D921B8">
            <w:pPr>
              <w:jc w:val="center"/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3011" w:type="dxa"/>
            <w:gridSpan w:val="2"/>
          </w:tcPr>
          <w:p w:rsidR="00D46C74" w:rsidRPr="00951AA7" w:rsidRDefault="00D46C74" w:rsidP="00D921B8">
            <w:pPr>
              <w:jc w:val="center"/>
              <w:rPr>
                <w:sz w:val="24"/>
                <w:szCs w:val="24"/>
              </w:rPr>
            </w:pPr>
          </w:p>
        </w:tc>
      </w:tr>
      <w:tr w:rsidR="00D46C74" w:rsidRPr="00951AA7" w:rsidTr="00BF1490">
        <w:trPr>
          <w:trHeight w:val="375"/>
        </w:trPr>
        <w:tc>
          <w:tcPr>
            <w:tcW w:w="1656" w:type="dxa"/>
            <w:gridSpan w:val="3"/>
          </w:tcPr>
          <w:p w:rsidR="00D46C74" w:rsidRPr="00951AA7" w:rsidRDefault="00D46C74" w:rsidP="00D921B8">
            <w:pPr>
              <w:jc w:val="center"/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学生类别</w:t>
            </w:r>
          </w:p>
        </w:tc>
        <w:tc>
          <w:tcPr>
            <w:tcW w:w="7254" w:type="dxa"/>
            <w:gridSpan w:val="5"/>
          </w:tcPr>
          <w:p w:rsidR="00D46C74" w:rsidRPr="00951AA7" w:rsidRDefault="00D46C74" w:rsidP="00D921B8">
            <w:pPr>
              <w:jc w:val="center"/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博士研究生□</w:t>
            </w:r>
            <w:r w:rsidRPr="00951AA7">
              <w:rPr>
                <w:sz w:val="24"/>
                <w:szCs w:val="24"/>
              </w:rPr>
              <w:t xml:space="preserve">    </w:t>
            </w:r>
            <w:r w:rsidRPr="00951AA7">
              <w:rPr>
                <w:rFonts w:hint="eastAsia"/>
                <w:sz w:val="24"/>
                <w:szCs w:val="24"/>
              </w:rPr>
              <w:t>硕士研究生□</w:t>
            </w:r>
            <w:r w:rsidRPr="00951AA7">
              <w:rPr>
                <w:sz w:val="24"/>
                <w:szCs w:val="24"/>
              </w:rPr>
              <w:t xml:space="preserve">   </w:t>
            </w:r>
            <w:r w:rsidRPr="00951AA7">
              <w:rPr>
                <w:rFonts w:hint="eastAsia"/>
                <w:sz w:val="24"/>
                <w:szCs w:val="24"/>
              </w:rPr>
              <w:t>本科生□</w:t>
            </w:r>
            <w:r w:rsidRPr="00951AA7">
              <w:rPr>
                <w:sz w:val="24"/>
                <w:szCs w:val="24"/>
              </w:rPr>
              <w:t xml:space="preserve">   </w:t>
            </w:r>
            <w:r w:rsidRPr="00951AA7">
              <w:rPr>
                <w:rFonts w:hint="eastAsia"/>
                <w:sz w:val="24"/>
                <w:szCs w:val="24"/>
              </w:rPr>
              <w:t>专科生□</w:t>
            </w:r>
          </w:p>
        </w:tc>
      </w:tr>
      <w:tr w:rsidR="00D46C74" w:rsidRPr="00951AA7" w:rsidTr="00BF1490">
        <w:trPr>
          <w:trHeight w:val="350"/>
        </w:trPr>
        <w:tc>
          <w:tcPr>
            <w:tcW w:w="1656" w:type="dxa"/>
            <w:gridSpan w:val="3"/>
          </w:tcPr>
          <w:p w:rsidR="00D46C74" w:rsidRPr="00951AA7" w:rsidRDefault="00D46C74" w:rsidP="00D921B8">
            <w:pPr>
              <w:jc w:val="center"/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申请类别</w:t>
            </w:r>
          </w:p>
        </w:tc>
        <w:tc>
          <w:tcPr>
            <w:tcW w:w="7254" w:type="dxa"/>
            <w:gridSpan w:val="5"/>
          </w:tcPr>
          <w:p w:rsidR="00D46C74" w:rsidRPr="00951AA7" w:rsidRDefault="00D46C74" w:rsidP="00D46C74">
            <w:pPr>
              <w:ind w:firstLineChars="250" w:firstLine="31680"/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一等奖学金□</w:t>
            </w:r>
            <w:r w:rsidRPr="00951AA7">
              <w:rPr>
                <w:sz w:val="24"/>
                <w:szCs w:val="24"/>
              </w:rPr>
              <w:t xml:space="preserve">    </w:t>
            </w:r>
            <w:r w:rsidRPr="00951AA7">
              <w:rPr>
                <w:rFonts w:hint="eastAsia"/>
                <w:sz w:val="24"/>
                <w:szCs w:val="24"/>
              </w:rPr>
              <w:t>二等奖学金□</w:t>
            </w:r>
            <w:r w:rsidRPr="00951AA7">
              <w:rPr>
                <w:sz w:val="24"/>
                <w:szCs w:val="24"/>
              </w:rPr>
              <w:t xml:space="preserve">   </w:t>
            </w:r>
            <w:r w:rsidRPr="00951AA7">
              <w:rPr>
                <w:rFonts w:hint="eastAsia"/>
                <w:sz w:val="24"/>
                <w:szCs w:val="24"/>
              </w:rPr>
              <w:t>三等奖学金□</w:t>
            </w:r>
          </w:p>
        </w:tc>
      </w:tr>
      <w:tr w:rsidR="00D46C74" w:rsidRPr="00951AA7" w:rsidTr="00BF1490">
        <w:trPr>
          <w:trHeight w:val="338"/>
        </w:trPr>
        <w:tc>
          <w:tcPr>
            <w:tcW w:w="1656" w:type="dxa"/>
            <w:gridSpan w:val="3"/>
          </w:tcPr>
          <w:p w:rsidR="00D46C74" w:rsidRPr="00951AA7" w:rsidRDefault="00D46C74" w:rsidP="00D921B8">
            <w:pPr>
              <w:jc w:val="center"/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7254" w:type="dxa"/>
            <w:gridSpan w:val="5"/>
          </w:tcPr>
          <w:p w:rsidR="00D46C74" w:rsidRPr="00951AA7" w:rsidRDefault="00D46C74" w:rsidP="00D921B8">
            <w:pPr>
              <w:jc w:val="center"/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台湾□</w:t>
            </w:r>
            <w:r w:rsidRPr="00951AA7">
              <w:rPr>
                <w:sz w:val="24"/>
                <w:szCs w:val="24"/>
              </w:rPr>
              <w:t xml:space="preserve">     </w:t>
            </w:r>
            <w:r w:rsidRPr="00951AA7">
              <w:rPr>
                <w:rFonts w:hint="eastAsia"/>
                <w:sz w:val="24"/>
                <w:szCs w:val="24"/>
              </w:rPr>
              <w:t>香港□</w:t>
            </w:r>
            <w:r w:rsidRPr="00951AA7">
              <w:rPr>
                <w:sz w:val="24"/>
                <w:szCs w:val="24"/>
              </w:rPr>
              <w:t xml:space="preserve">     </w:t>
            </w:r>
            <w:r w:rsidRPr="00951AA7">
              <w:rPr>
                <w:rFonts w:hint="eastAsia"/>
                <w:sz w:val="24"/>
                <w:szCs w:val="24"/>
              </w:rPr>
              <w:t>澳门□</w:t>
            </w:r>
            <w:r w:rsidRPr="00951AA7">
              <w:rPr>
                <w:sz w:val="24"/>
                <w:szCs w:val="24"/>
              </w:rPr>
              <w:t xml:space="preserve">     </w:t>
            </w:r>
            <w:r w:rsidRPr="00951AA7">
              <w:rPr>
                <w:rFonts w:hint="eastAsia"/>
                <w:sz w:val="24"/>
                <w:szCs w:val="24"/>
              </w:rPr>
              <w:t>华侨□</w:t>
            </w:r>
          </w:p>
        </w:tc>
      </w:tr>
      <w:tr w:rsidR="00D46C74" w:rsidRPr="00951AA7" w:rsidTr="00BF1490">
        <w:trPr>
          <w:trHeight w:val="5526"/>
        </w:trPr>
        <w:tc>
          <w:tcPr>
            <w:tcW w:w="694" w:type="dxa"/>
            <w:gridSpan w:val="2"/>
          </w:tcPr>
          <w:p w:rsidR="00D46C74" w:rsidRPr="00951AA7" w:rsidRDefault="00D46C74">
            <w:pPr>
              <w:rPr>
                <w:sz w:val="24"/>
                <w:szCs w:val="24"/>
              </w:rPr>
            </w:pPr>
          </w:p>
          <w:p w:rsidR="00D46C74" w:rsidRPr="00951AA7" w:rsidRDefault="00D46C74">
            <w:pPr>
              <w:rPr>
                <w:sz w:val="24"/>
                <w:szCs w:val="24"/>
              </w:rPr>
            </w:pPr>
          </w:p>
          <w:p w:rsidR="00D46C74" w:rsidRPr="00951AA7" w:rsidRDefault="00D46C74">
            <w:pPr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个</w:t>
            </w:r>
          </w:p>
          <w:p w:rsidR="00D46C74" w:rsidRPr="00951AA7" w:rsidRDefault="00D46C74">
            <w:pPr>
              <w:rPr>
                <w:sz w:val="24"/>
                <w:szCs w:val="24"/>
              </w:rPr>
            </w:pPr>
          </w:p>
          <w:p w:rsidR="00D46C74" w:rsidRPr="00951AA7" w:rsidRDefault="00D46C74">
            <w:pPr>
              <w:rPr>
                <w:sz w:val="24"/>
                <w:szCs w:val="24"/>
              </w:rPr>
            </w:pPr>
          </w:p>
          <w:p w:rsidR="00D46C74" w:rsidRPr="00951AA7" w:rsidRDefault="00D46C74">
            <w:pPr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人</w:t>
            </w:r>
          </w:p>
          <w:p w:rsidR="00D46C74" w:rsidRPr="00951AA7" w:rsidRDefault="00D46C74">
            <w:pPr>
              <w:rPr>
                <w:sz w:val="24"/>
                <w:szCs w:val="24"/>
              </w:rPr>
            </w:pPr>
          </w:p>
          <w:p w:rsidR="00D46C74" w:rsidRPr="00951AA7" w:rsidRDefault="00D46C74">
            <w:pPr>
              <w:rPr>
                <w:sz w:val="24"/>
                <w:szCs w:val="24"/>
              </w:rPr>
            </w:pPr>
          </w:p>
          <w:p w:rsidR="00D46C74" w:rsidRPr="00951AA7" w:rsidRDefault="00D46C74">
            <w:pPr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申</w:t>
            </w:r>
          </w:p>
          <w:p w:rsidR="00D46C74" w:rsidRPr="00951AA7" w:rsidRDefault="00D46C74">
            <w:pPr>
              <w:rPr>
                <w:sz w:val="24"/>
                <w:szCs w:val="24"/>
              </w:rPr>
            </w:pPr>
          </w:p>
          <w:p w:rsidR="00D46C74" w:rsidRPr="00951AA7" w:rsidRDefault="00D46C74">
            <w:pPr>
              <w:rPr>
                <w:sz w:val="24"/>
                <w:szCs w:val="24"/>
              </w:rPr>
            </w:pPr>
          </w:p>
          <w:p w:rsidR="00D46C74" w:rsidRPr="00951AA7" w:rsidRDefault="00D46C74">
            <w:pPr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请</w:t>
            </w:r>
          </w:p>
        </w:tc>
        <w:tc>
          <w:tcPr>
            <w:tcW w:w="8216" w:type="dxa"/>
            <w:gridSpan w:val="6"/>
          </w:tcPr>
          <w:p w:rsidR="00D46C74" w:rsidRPr="00951AA7" w:rsidRDefault="00D46C74">
            <w:pPr>
              <w:rPr>
                <w:sz w:val="24"/>
                <w:szCs w:val="24"/>
              </w:rPr>
            </w:pPr>
          </w:p>
          <w:p w:rsidR="00D46C74" w:rsidRPr="00951AA7" w:rsidRDefault="00D46C74" w:rsidP="001578FB">
            <w:pPr>
              <w:rPr>
                <w:sz w:val="24"/>
                <w:szCs w:val="24"/>
              </w:rPr>
            </w:pPr>
          </w:p>
          <w:p w:rsidR="00D46C74" w:rsidRPr="00951AA7" w:rsidRDefault="00D46C74" w:rsidP="001578FB">
            <w:pPr>
              <w:rPr>
                <w:sz w:val="24"/>
                <w:szCs w:val="24"/>
              </w:rPr>
            </w:pPr>
          </w:p>
          <w:p w:rsidR="00D46C74" w:rsidRPr="00951AA7" w:rsidRDefault="00D46C74" w:rsidP="001578FB">
            <w:pPr>
              <w:rPr>
                <w:sz w:val="24"/>
                <w:szCs w:val="24"/>
              </w:rPr>
            </w:pPr>
          </w:p>
          <w:p w:rsidR="00D46C74" w:rsidRPr="00951AA7" w:rsidRDefault="00D46C74" w:rsidP="001578FB">
            <w:pPr>
              <w:rPr>
                <w:sz w:val="24"/>
                <w:szCs w:val="24"/>
              </w:rPr>
            </w:pPr>
          </w:p>
          <w:p w:rsidR="00D46C74" w:rsidRPr="00951AA7" w:rsidRDefault="00D46C74" w:rsidP="001578FB">
            <w:pPr>
              <w:rPr>
                <w:sz w:val="24"/>
                <w:szCs w:val="24"/>
              </w:rPr>
            </w:pPr>
          </w:p>
          <w:p w:rsidR="00D46C74" w:rsidRPr="00951AA7" w:rsidRDefault="00D46C74" w:rsidP="001578FB">
            <w:pPr>
              <w:rPr>
                <w:sz w:val="24"/>
                <w:szCs w:val="24"/>
              </w:rPr>
            </w:pPr>
          </w:p>
          <w:p w:rsidR="00D46C74" w:rsidRPr="00951AA7" w:rsidRDefault="00D46C74" w:rsidP="001578FB">
            <w:pPr>
              <w:rPr>
                <w:sz w:val="24"/>
                <w:szCs w:val="24"/>
              </w:rPr>
            </w:pPr>
          </w:p>
          <w:p w:rsidR="00D46C74" w:rsidRPr="00951AA7" w:rsidRDefault="00D46C74" w:rsidP="001578FB">
            <w:pPr>
              <w:rPr>
                <w:sz w:val="24"/>
                <w:szCs w:val="24"/>
              </w:rPr>
            </w:pPr>
          </w:p>
          <w:p w:rsidR="00D46C74" w:rsidRDefault="00D46C74" w:rsidP="001578FB">
            <w:pPr>
              <w:rPr>
                <w:sz w:val="24"/>
                <w:szCs w:val="24"/>
              </w:rPr>
            </w:pPr>
          </w:p>
          <w:p w:rsidR="00D46C74" w:rsidRDefault="00D46C74" w:rsidP="001578FB">
            <w:pPr>
              <w:rPr>
                <w:sz w:val="24"/>
                <w:szCs w:val="24"/>
              </w:rPr>
            </w:pPr>
          </w:p>
          <w:p w:rsidR="00D46C74" w:rsidRDefault="00D46C74" w:rsidP="001578FB">
            <w:pPr>
              <w:rPr>
                <w:sz w:val="24"/>
                <w:szCs w:val="24"/>
              </w:rPr>
            </w:pPr>
          </w:p>
          <w:p w:rsidR="00D46C74" w:rsidRPr="00951AA7" w:rsidRDefault="00D46C74" w:rsidP="001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46C74" w:rsidRPr="00951AA7" w:rsidRDefault="00D46C74" w:rsidP="001578FB">
            <w:pPr>
              <w:rPr>
                <w:sz w:val="24"/>
                <w:szCs w:val="24"/>
              </w:rPr>
            </w:pPr>
          </w:p>
          <w:p w:rsidR="00D46C74" w:rsidRPr="00951AA7" w:rsidRDefault="00D46C74" w:rsidP="001578FB">
            <w:pPr>
              <w:rPr>
                <w:sz w:val="24"/>
                <w:szCs w:val="24"/>
              </w:rPr>
            </w:pPr>
          </w:p>
          <w:p w:rsidR="00D46C74" w:rsidRPr="00951AA7" w:rsidRDefault="00D46C74" w:rsidP="0015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46C74" w:rsidRPr="00951AA7" w:rsidRDefault="00D46C74" w:rsidP="0015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951AA7">
              <w:rPr>
                <w:rFonts w:hint="eastAsia"/>
                <w:sz w:val="24"/>
                <w:szCs w:val="24"/>
              </w:rPr>
              <w:t>申请人签名：</w:t>
            </w:r>
            <w:r w:rsidRPr="00951AA7">
              <w:rPr>
                <w:sz w:val="24"/>
                <w:szCs w:val="24"/>
              </w:rPr>
              <w:t xml:space="preserve">             </w:t>
            </w:r>
            <w:r w:rsidRPr="00951AA7">
              <w:rPr>
                <w:rFonts w:hint="eastAsia"/>
                <w:sz w:val="24"/>
                <w:szCs w:val="24"/>
              </w:rPr>
              <w:t>年</w:t>
            </w:r>
            <w:r w:rsidRPr="00951AA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951AA7">
              <w:rPr>
                <w:sz w:val="24"/>
                <w:szCs w:val="24"/>
              </w:rPr>
              <w:t xml:space="preserve"> </w:t>
            </w:r>
            <w:r w:rsidRPr="00951AA7">
              <w:rPr>
                <w:rFonts w:hint="eastAsia"/>
                <w:sz w:val="24"/>
                <w:szCs w:val="24"/>
              </w:rPr>
              <w:t>月</w:t>
            </w:r>
            <w:r w:rsidRPr="00951AA7">
              <w:rPr>
                <w:sz w:val="24"/>
                <w:szCs w:val="24"/>
              </w:rPr>
              <w:t xml:space="preserve">      </w:t>
            </w:r>
            <w:r w:rsidRPr="00951AA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46C74" w:rsidRPr="00951AA7" w:rsidTr="00BF1490">
        <w:trPr>
          <w:trHeight w:val="3418"/>
        </w:trPr>
        <w:tc>
          <w:tcPr>
            <w:tcW w:w="694" w:type="dxa"/>
            <w:gridSpan w:val="2"/>
            <w:vAlign w:val="center"/>
          </w:tcPr>
          <w:p w:rsidR="00D46C74" w:rsidRPr="00951AA7" w:rsidRDefault="00D46C74" w:rsidP="00BF1490">
            <w:pPr>
              <w:jc w:val="center"/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学</w:t>
            </w:r>
          </w:p>
          <w:p w:rsidR="00D46C74" w:rsidRPr="00951AA7" w:rsidRDefault="00D46C74" w:rsidP="00BF1490">
            <w:pPr>
              <w:jc w:val="center"/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校</w:t>
            </w:r>
          </w:p>
          <w:p w:rsidR="00D46C74" w:rsidRPr="00951AA7" w:rsidRDefault="00D46C74" w:rsidP="00BF1490">
            <w:pPr>
              <w:jc w:val="center"/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审</w:t>
            </w:r>
          </w:p>
          <w:p w:rsidR="00D46C74" w:rsidRPr="00951AA7" w:rsidRDefault="00D46C74" w:rsidP="00BF1490">
            <w:pPr>
              <w:jc w:val="center"/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核</w:t>
            </w:r>
          </w:p>
          <w:p w:rsidR="00D46C74" w:rsidRPr="00951AA7" w:rsidRDefault="00D46C74" w:rsidP="00BF1490">
            <w:pPr>
              <w:jc w:val="center"/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意</w:t>
            </w:r>
          </w:p>
          <w:p w:rsidR="00D46C74" w:rsidRPr="00951AA7" w:rsidRDefault="00D46C74" w:rsidP="00BF1490">
            <w:pPr>
              <w:jc w:val="center"/>
              <w:rPr>
                <w:sz w:val="24"/>
                <w:szCs w:val="24"/>
              </w:rPr>
            </w:pPr>
            <w:r w:rsidRPr="00951AA7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216" w:type="dxa"/>
            <w:gridSpan w:val="6"/>
          </w:tcPr>
          <w:p w:rsidR="00D46C74" w:rsidRPr="00951AA7" w:rsidRDefault="00D46C74">
            <w:pPr>
              <w:rPr>
                <w:sz w:val="24"/>
                <w:szCs w:val="24"/>
              </w:rPr>
            </w:pPr>
          </w:p>
          <w:p w:rsidR="00D46C74" w:rsidRPr="00951AA7" w:rsidRDefault="00D46C74" w:rsidP="001578FB">
            <w:pPr>
              <w:rPr>
                <w:sz w:val="24"/>
                <w:szCs w:val="24"/>
              </w:rPr>
            </w:pPr>
          </w:p>
          <w:p w:rsidR="00D46C74" w:rsidRPr="00951AA7" w:rsidRDefault="00D46C74" w:rsidP="001578FB">
            <w:pPr>
              <w:rPr>
                <w:sz w:val="24"/>
                <w:szCs w:val="24"/>
              </w:rPr>
            </w:pPr>
          </w:p>
          <w:p w:rsidR="00D46C74" w:rsidRPr="00951AA7" w:rsidRDefault="00D46C74" w:rsidP="001578FB">
            <w:pPr>
              <w:rPr>
                <w:sz w:val="24"/>
                <w:szCs w:val="24"/>
              </w:rPr>
            </w:pPr>
          </w:p>
          <w:p w:rsidR="00D46C74" w:rsidRPr="00951AA7" w:rsidRDefault="00D46C74" w:rsidP="001578FB">
            <w:pPr>
              <w:rPr>
                <w:sz w:val="24"/>
                <w:szCs w:val="24"/>
              </w:rPr>
            </w:pPr>
          </w:p>
          <w:p w:rsidR="00D46C74" w:rsidRPr="00951AA7" w:rsidRDefault="00D46C74" w:rsidP="001578FB">
            <w:pPr>
              <w:rPr>
                <w:sz w:val="24"/>
                <w:szCs w:val="24"/>
              </w:rPr>
            </w:pPr>
          </w:p>
          <w:p w:rsidR="00D46C74" w:rsidRPr="00951AA7" w:rsidRDefault="00D46C74" w:rsidP="001578FB">
            <w:pPr>
              <w:rPr>
                <w:sz w:val="24"/>
                <w:szCs w:val="24"/>
              </w:rPr>
            </w:pPr>
          </w:p>
          <w:p w:rsidR="00D46C74" w:rsidRPr="00951AA7" w:rsidRDefault="00D46C74" w:rsidP="001578FB">
            <w:pPr>
              <w:rPr>
                <w:sz w:val="24"/>
                <w:szCs w:val="24"/>
              </w:rPr>
            </w:pPr>
          </w:p>
          <w:p w:rsidR="00D46C74" w:rsidRPr="00951AA7" w:rsidRDefault="00D46C74" w:rsidP="001578FB">
            <w:pPr>
              <w:rPr>
                <w:sz w:val="24"/>
                <w:szCs w:val="24"/>
              </w:rPr>
            </w:pPr>
          </w:p>
          <w:p w:rsidR="00D46C74" w:rsidRPr="00951AA7" w:rsidRDefault="00D46C74" w:rsidP="001578FB">
            <w:pPr>
              <w:rPr>
                <w:sz w:val="24"/>
                <w:szCs w:val="24"/>
              </w:rPr>
            </w:pPr>
          </w:p>
          <w:p w:rsidR="00D46C74" w:rsidRPr="00951AA7" w:rsidRDefault="00D46C74" w:rsidP="00DB6A1E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951AA7">
              <w:rPr>
                <w:sz w:val="24"/>
                <w:szCs w:val="24"/>
              </w:rPr>
              <w:tab/>
            </w:r>
            <w:r w:rsidRPr="00951AA7">
              <w:rPr>
                <w:rFonts w:hint="eastAsia"/>
                <w:sz w:val="24"/>
                <w:szCs w:val="24"/>
              </w:rPr>
              <w:t>审核人：</w:t>
            </w:r>
            <w:r w:rsidRPr="00951AA7">
              <w:rPr>
                <w:sz w:val="24"/>
                <w:szCs w:val="24"/>
              </w:rPr>
              <w:t xml:space="preserve">       </w:t>
            </w:r>
            <w:r w:rsidRPr="00951AA7">
              <w:rPr>
                <w:rFonts w:hint="eastAsia"/>
                <w:sz w:val="24"/>
                <w:szCs w:val="24"/>
              </w:rPr>
              <w:t>（公章）</w:t>
            </w:r>
            <w:r w:rsidRPr="00951AA7">
              <w:rPr>
                <w:sz w:val="24"/>
                <w:szCs w:val="24"/>
              </w:rPr>
              <w:t xml:space="preserve">       </w:t>
            </w:r>
            <w:r w:rsidRPr="00951AA7">
              <w:rPr>
                <w:rFonts w:hint="eastAsia"/>
                <w:sz w:val="24"/>
                <w:szCs w:val="24"/>
              </w:rPr>
              <w:t>年</w:t>
            </w:r>
            <w:r w:rsidRPr="00951AA7">
              <w:rPr>
                <w:sz w:val="24"/>
                <w:szCs w:val="24"/>
              </w:rPr>
              <w:t xml:space="preserve">      </w:t>
            </w:r>
            <w:r w:rsidRPr="00951AA7">
              <w:rPr>
                <w:rFonts w:hint="eastAsia"/>
                <w:sz w:val="24"/>
                <w:szCs w:val="24"/>
              </w:rPr>
              <w:t>月</w:t>
            </w:r>
            <w:r w:rsidRPr="00951AA7">
              <w:rPr>
                <w:sz w:val="24"/>
                <w:szCs w:val="24"/>
              </w:rPr>
              <w:t xml:space="preserve">      </w:t>
            </w:r>
            <w:r w:rsidRPr="00951AA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46C74" w:rsidRPr="00DB6A1E" w:rsidRDefault="00D46C74">
      <w:pPr>
        <w:rPr>
          <w:sz w:val="24"/>
          <w:szCs w:val="24"/>
        </w:rPr>
      </w:pPr>
    </w:p>
    <w:p w:rsidR="00D46C74" w:rsidRPr="00DB6A1E" w:rsidRDefault="00D46C74">
      <w:pPr>
        <w:rPr>
          <w:b/>
          <w:sz w:val="24"/>
          <w:szCs w:val="24"/>
        </w:rPr>
      </w:pPr>
      <w:r w:rsidRPr="00DB6A1E">
        <w:rPr>
          <w:rFonts w:hint="eastAsia"/>
          <w:b/>
          <w:sz w:val="24"/>
          <w:szCs w:val="24"/>
        </w:rPr>
        <w:t>注意事项：</w:t>
      </w:r>
    </w:p>
    <w:p w:rsidR="00D46C74" w:rsidRPr="00DB6A1E" w:rsidRDefault="00D46C74" w:rsidP="001578FB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 w:rsidRPr="00DB6A1E">
        <w:rPr>
          <w:rFonts w:hint="eastAsia"/>
          <w:sz w:val="24"/>
          <w:szCs w:val="24"/>
        </w:rPr>
        <w:t>请用中文填写工整。</w:t>
      </w:r>
    </w:p>
    <w:p w:rsidR="00D46C74" w:rsidRPr="00DB6A1E" w:rsidRDefault="00D46C74" w:rsidP="001578FB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 w:rsidRPr="00DB6A1E">
        <w:rPr>
          <w:rFonts w:hint="eastAsia"/>
          <w:sz w:val="24"/>
          <w:szCs w:val="24"/>
        </w:rPr>
        <w:t>需在本表相应“□”内做出选择的地方，请用符号“√”表示。</w:t>
      </w:r>
    </w:p>
    <w:p w:rsidR="00D46C74" w:rsidRPr="00DB6A1E" w:rsidRDefault="00D46C74" w:rsidP="001578FB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 w:rsidRPr="00DB6A1E">
        <w:rPr>
          <w:rFonts w:hint="eastAsia"/>
          <w:sz w:val="24"/>
          <w:szCs w:val="24"/>
        </w:rPr>
        <w:t>此表可复印。</w:t>
      </w:r>
    </w:p>
    <w:sectPr w:rsidR="00D46C74" w:rsidRPr="00DB6A1E" w:rsidSect="001C7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74" w:rsidRDefault="00D46C74" w:rsidP="001578FB">
      <w:r>
        <w:separator/>
      </w:r>
    </w:p>
  </w:endnote>
  <w:endnote w:type="continuationSeparator" w:id="0">
    <w:p w:rsidR="00D46C74" w:rsidRDefault="00D46C74" w:rsidP="0015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74" w:rsidRDefault="00D46C74" w:rsidP="001578FB">
      <w:r>
        <w:separator/>
      </w:r>
    </w:p>
  </w:footnote>
  <w:footnote w:type="continuationSeparator" w:id="0">
    <w:p w:rsidR="00D46C74" w:rsidRDefault="00D46C74" w:rsidP="00157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14ADB"/>
    <w:multiLevelType w:val="hybridMultilevel"/>
    <w:tmpl w:val="93300684"/>
    <w:lvl w:ilvl="0" w:tplc="AD60CA3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8FB"/>
    <w:rsid w:val="00016C8F"/>
    <w:rsid w:val="001578FB"/>
    <w:rsid w:val="001C7AE8"/>
    <w:rsid w:val="0035712D"/>
    <w:rsid w:val="00951AA7"/>
    <w:rsid w:val="00990794"/>
    <w:rsid w:val="00BF1490"/>
    <w:rsid w:val="00C05649"/>
    <w:rsid w:val="00D46C74"/>
    <w:rsid w:val="00D921B8"/>
    <w:rsid w:val="00DB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E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57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78F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57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78FB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1578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offer-1</dc:creator>
  <cp:keywords/>
  <dc:description/>
  <cp:lastModifiedBy>李新华</cp:lastModifiedBy>
  <cp:revision>2</cp:revision>
  <dcterms:created xsi:type="dcterms:W3CDTF">2015-12-15T09:44:00Z</dcterms:created>
  <dcterms:modified xsi:type="dcterms:W3CDTF">2015-12-15T09:44:00Z</dcterms:modified>
</cp:coreProperties>
</file>